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779A8" w14:textId="6EB504D3" w:rsidR="00381EB5" w:rsidRDefault="00381EB5" w:rsidP="00234C21">
      <w:pPr>
        <w:widowControl w:val="0"/>
        <w:kinsoku w:val="0"/>
        <w:overflowPunct w:val="0"/>
        <w:autoSpaceDE w:val="0"/>
        <w:autoSpaceDN w:val="0"/>
        <w:adjustRightInd w:val="0"/>
        <w:ind w:right="105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ALLEGATO M</w:t>
      </w:r>
    </w:p>
    <w:p w14:paraId="2167A14C" w14:textId="77777777" w:rsidR="00381EB5" w:rsidRDefault="00381EB5" w:rsidP="00234C21">
      <w:pPr>
        <w:widowControl w:val="0"/>
        <w:kinsoku w:val="0"/>
        <w:overflowPunct w:val="0"/>
        <w:autoSpaceDE w:val="0"/>
        <w:autoSpaceDN w:val="0"/>
        <w:adjustRightInd w:val="0"/>
        <w:ind w:right="105"/>
        <w:jc w:val="both"/>
        <w:rPr>
          <w:rFonts w:ascii="Arial Narrow" w:hAnsi="Arial Narrow"/>
          <w:b/>
          <w:bCs/>
          <w:sz w:val="24"/>
          <w:szCs w:val="24"/>
        </w:rPr>
      </w:pPr>
    </w:p>
    <w:p w14:paraId="3807B84B" w14:textId="77777777" w:rsidR="00F67245" w:rsidRPr="00F67245" w:rsidRDefault="00F67245" w:rsidP="00F67245">
      <w:pPr>
        <w:widowControl w:val="0"/>
        <w:kinsoku w:val="0"/>
        <w:overflowPunct w:val="0"/>
        <w:autoSpaceDE w:val="0"/>
        <w:autoSpaceDN w:val="0"/>
        <w:adjustRightInd w:val="0"/>
        <w:ind w:right="105"/>
        <w:jc w:val="both"/>
        <w:rPr>
          <w:rFonts w:ascii="Arial Narrow" w:hAnsi="Arial Narrow"/>
          <w:b/>
          <w:bCs/>
          <w:sz w:val="24"/>
          <w:szCs w:val="24"/>
        </w:rPr>
      </w:pPr>
      <w:r w:rsidRPr="00F67245">
        <w:rPr>
          <w:rFonts w:ascii="Arial Narrow" w:hAnsi="Arial Narrow"/>
          <w:b/>
          <w:bCs/>
          <w:sz w:val="24"/>
          <w:szCs w:val="24"/>
        </w:rPr>
        <w:t>Piano nazionale di ripresa e resilienza, Missione 4 – Istruzione e ricerca – Componente 1 – Potenziamento dell’offerta dei servizi di istruzione: dagli asili nido alle università – Investimento 3.2 “Scuola 4.0. Scuole innovative, cablaggio, nuovi ambienti di apprendimento e laboratori”, finanziato dall’Unione europea – Next Generation EU – “Azione 1: Next generation classrooms - Ambienti di apprendimento innovativi”.</w:t>
      </w:r>
    </w:p>
    <w:p w14:paraId="1B35DADB" w14:textId="77777777" w:rsidR="00F67245" w:rsidRPr="00F67245" w:rsidRDefault="00F67245" w:rsidP="00F67245">
      <w:pPr>
        <w:widowControl w:val="0"/>
        <w:kinsoku w:val="0"/>
        <w:overflowPunct w:val="0"/>
        <w:autoSpaceDE w:val="0"/>
        <w:autoSpaceDN w:val="0"/>
        <w:adjustRightInd w:val="0"/>
        <w:ind w:right="105"/>
        <w:jc w:val="both"/>
        <w:rPr>
          <w:rFonts w:ascii="Arial Narrow" w:hAnsi="Arial Narrow"/>
          <w:b/>
          <w:bCs/>
          <w:sz w:val="24"/>
          <w:szCs w:val="24"/>
        </w:rPr>
      </w:pPr>
      <w:r w:rsidRPr="00F67245">
        <w:rPr>
          <w:rFonts w:ascii="Arial Narrow" w:hAnsi="Arial Narrow"/>
          <w:b/>
          <w:bCs/>
          <w:sz w:val="24"/>
          <w:szCs w:val="24"/>
        </w:rPr>
        <w:t>CODICE PROGETTO: M4C1I3.2-2022-961-P-12710</w:t>
      </w:r>
    </w:p>
    <w:p w14:paraId="7C19D394" w14:textId="77777777" w:rsidR="00F67245" w:rsidRPr="00F67245" w:rsidRDefault="00F67245" w:rsidP="00F67245">
      <w:pPr>
        <w:widowControl w:val="0"/>
        <w:kinsoku w:val="0"/>
        <w:overflowPunct w:val="0"/>
        <w:autoSpaceDE w:val="0"/>
        <w:autoSpaceDN w:val="0"/>
        <w:adjustRightInd w:val="0"/>
        <w:ind w:right="105"/>
        <w:jc w:val="both"/>
        <w:rPr>
          <w:rFonts w:ascii="Arial Narrow" w:hAnsi="Arial Narrow"/>
          <w:b/>
          <w:bCs/>
          <w:sz w:val="24"/>
          <w:szCs w:val="24"/>
        </w:rPr>
      </w:pPr>
      <w:r w:rsidRPr="00F67245">
        <w:rPr>
          <w:rFonts w:ascii="Arial Narrow" w:hAnsi="Arial Narrow"/>
          <w:b/>
          <w:bCs/>
          <w:sz w:val="24"/>
          <w:szCs w:val="24"/>
        </w:rPr>
        <w:t>TITOLO PROGETTO: @SCUOLAFUTURA</w:t>
      </w:r>
    </w:p>
    <w:p w14:paraId="1DA9805C" w14:textId="0F2C50AF" w:rsidR="00F67245" w:rsidRPr="00F67245" w:rsidRDefault="00F67245" w:rsidP="00F67245">
      <w:pPr>
        <w:widowControl w:val="0"/>
        <w:kinsoku w:val="0"/>
        <w:overflowPunct w:val="0"/>
        <w:autoSpaceDE w:val="0"/>
        <w:autoSpaceDN w:val="0"/>
        <w:adjustRightInd w:val="0"/>
        <w:ind w:right="105"/>
        <w:jc w:val="both"/>
        <w:rPr>
          <w:rFonts w:ascii="Arial Narrow" w:hAnsi="Arial Narrow"/>
          <w:b/>
          <w:bCs/>
          <w:sz w:val="24"/>
          <w:szCs w:val="24"/>
        </w:rPr>
      </w:pPr>
      <w:r w:rsidRPr="00F67245">
        <w:rPr>
          <w:rFonts w:ascii="Arial Narrow" w:hAnsi="Arial Narrow"/>
          <w:b/>
          <w:bCs/>
          <w:sz w:val="24"/>
          <w:szCs w:val="24"/>
        </w:rPr>
        <w:t>CUP: E64D22003310006</w:t>
      </w:r>
    </w:p>
    <w:p w14:paraId="3C916EE1" w14:textId="5538CB18" w:rsidR="001B73D4" w:rsidRPr="0040071D" w:rsidRDefault="001B73D4" w:rsidP="001B73D4">
      <w:pPr>
        <w:kinsoku w:val="0"/>
        <w:overflowPunct w:val="0"/>
        <w:adjustRightInd w:val="0"/>
        <w:ind w:right="105"/>
        <w:jc w:val="both"/>
        <w:rPr>
          <w:rFonts w:ascii="Arial Narrow" w:hAnsi="Arial Narrow"/>
          <w:b/>
          <w:bCs/>
          <w:sz w:val="24"/>
          <w:szCs w:val="24"/>
        </w:rPr>
      </w:pPr>
      <w:r w:rsidRPr="000E1318">
        <w:rPr>
          <w:rFonts w:ascii="Arial Narrow" w:hAnsi="Arial Narrow"/>
          <w:b/>
          <w:bCs/>
          <w:sz w:val="24"/>
          <w:szCs w:val="24"/>
        </w:rPr>
        <w:t>CIG: A010B821F</w:t>
      </w:r>
      <w:r w:rsidR="00967827">
        <w:rPr>
          <w:rFonts w:ascii="Arial Narrow" w:hAnsi="Arial Narrow"/>
          <w:b/>
          <w:bCs/>
          <w:sz w:val="24"/>
          <w:szCs w:val="24"/>
        </w:rPr>
        <w:t>5</w:t>
      </w:r>
    </w:p>
    <w:p w14:paraId="3B338E97" w14:textId="32200239" w:rsidR="00381EB5" w:rsidRPr="00381EB5" w:rsidRDefault="00381EB5" w:rsidP="00F67245">
      <w:pPr>
        <w:widowControl w:val="0"/>
        <w:kinsoku w:val="0"/>
        <w:overflowPunct w:val="0"/>
        <w:autoSpaceDE w:val="0"/>
        <w:autoSpaceDN w:val="0"/>
        <w:adjustRightInd w:val="0"/>
        <w:ind w:right="105"/>
        <w:jc w:val="both"/>
        <w:rPr>
          <w:rFonts w:ascii="Arial Narrow" w:hAnsi="Arial Narrow"/>
          <w:b/>
          <w:bCs/>
          <w:sz w:val="24"/>
          <w:szCs w:val="24"/>
        </w:rPr>
      </w:pPr>
    </w:p>
    <w:p w14:paraId="6D9765C2" w14:textId="77777777" w:rsidR="00D64F2F" w:rsidRPr="00933D48" w:rsidRDefault="00D64F2F" w:rsidP="00E407FB">
      <w:pPr>
        <w:jc w:val="center"/>
        <w:rPr>
          <w:rFonts w:ascii="Calibri" w:hAnsi="Calibri"/>
          <w:bCs/>
          <w:sz w:val="18"/>
          <w:szCs w:val="18"/>
        </w:rPr>
      </w:pPr>
    </w:p>
    <w:p w14:paraId="154FDEB5" w14:textId="1BF6FEBD" w:rsidR="009D4D55" w:rsidRPr="00F04172" w:rsidRDefault="00F04172" w:rsidP="00E407FB">
      <w:pPr>
        <w:jc w:val="center"/>
        <w:rPr>
          <w:rFonts w:ascii="Calibri" w:hAnsi="Calibri"/>
          <w:bCs/>
          <w:sz w:val="36"/>
          <w:szCs w:val="36"/>
        </w:rPr>
      </w:pPr>
      <w:r w:rsidRPr="00F04172">
        <w:rPr>
          <w:rFonts w:ascii="Calibri" w:hAnsi="Calibri"/>
          <w:bCs/>
          <w:sz w:val="36"/>
          <w:szCs w:val="36"/>
        </w:rPr>
        <w:t xml:space="preserve">DICHIARAZIONE </w:t>
      </w:r>
      <w:r w:rsidR="00E407FB">
        <w:rPr>
          <w:rFonts w:ascii="Calibri" w:hAnsi="Calibri"/>
          <w:bCs/>
          <w:sz w:val="36"/>
          <w:szCs w:val="36"/>
        </w:rPr>
        <w:t>DI CONSAPEVOLEZZA</w:t>
      </w:r>
      <w:r w:rsidR="00A23610">
        <w:rPr>
          <w:rFonts w:ascii="Calibri" w:hAnsi="Calibri"/>
          <w:bCs/>
          <w:sz w:val="36"/>
          <w:szCs w:val="36"/>
        </w:rPr>
        <w:t xml:space="preserve"> CLAUSULA RISOLUTIVA</w:t>
      </w:r>
    </w:p>
    <w:p w14:paraId="041E1268" w14:textId="77777777" w:rsidR="00933D48" w:rsidRPr="00933D48" w:rsidRDefault="00933D48" w:rsidP="00933D4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8"/>
          <w:szCs w:val="8"/>
        </w:rPr>
      </w:pPr>
    </w:p>
    <w:p w14:paraId="154FDEB8" w14:textId="49776302" w:rsidR="00864E97" w:rsidRPr="00677430" w:rsidRDefault="00864E97" w:rsidP="00933D4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.……………………………………………</w:t>
      </w:r>
      <w:r w:rsidR="00677430">
        <w:rPr>
          <w:rFonts w:ascii="Calibri" w:hAnsi="Calibri"/>
          <w:sz w:val="24"/>
          <w:szCs w:val="24"/>
        </w:rPr>
        <w:t>…….</w:t>
      </w:r>
      <w:r w:rsidRPr="00677430">
        <w:rPr>
          <w:rFonts w:ascii="Calibri" w:hAnsi="Calibri"/>
          <w:sz w:val="24"/>
          <w:szCs w:val="24"/>
        </w:rPr>
        <w:t>………....    nato a ……………..…………</w:t>
      </w:r>
      <w:r w:rsidR="00933D48">
        <w:rPr>
          <w:rFonts w:ascii="Calibri" w:hAnsi="Calibri"/>
          <w:sz w:val="24"/>
          <w:szCs w:val="24"/>
        </w:rPr>
        <w:t>………</w:t>
      </w:r>
      <w:r w:rsidRPr="00677430">
        <w:rPr>
          <w:rFonts w:ascii="Calibri" w:hAnsi="Calibri"/>
          <w:sz w:val="24"/>
          <w:szCs w:val="24"/>
        </w:rPr>
        <w:t>………..</w:t>
      </w:r>
    </w:p>
    <w:p w14:paraId="154FDEB9" w14:textId="2988E178" w:rsidR="00864E97" w:rsidRPr="00677430" w:rsidRDefault="00864E97" w:rsidP="00933D4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  ……..….......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a………………..………. Prov. ........</w:t>
      </w:r>
      <w:r w:rsidR="00677430">
        <w:rPr>
          <w:rFonts w:ascii="Calibri" w:hAnsi="Calibri"/>
          <w:sz w:val="24"/>
          <w:szCs w:val="24"/>
        </w:rPr>
        <w:t>.</w:t>
      </w:r>
      <w:r w:rsidR="00933D48">
        <w:rPr>
          <w:rFonts w:ascii="Calibri" w:hAnsi="Calibri"/>
          <w:sz w:val="24"/>
          <w:szCs w:val="24"/>
        </w:rPr>
        <w:t>.</w:t>
      </w:r>
      <w:r w:rsidR="00677430">
        <w:rPr>
          <w:rFonts w:ascii="Calibri" w:hAnsi="Calibri"/>
          <w:sz w:val="24"/>
          <w:szCs w:val="24"/>
        </w:rPr>
        <w:t>.......</w:t>
      </w:r>
      <w:r w:rsidRPr="00677430">
        <w:rPr>
          <w:rFonts w:ascii="Calibri" w:hAnsi="Calibri"/>
          <w:sz w:val="24"/>
          <w:szCs w:val="24"/>
        </w:rPr>
        <w:t>.</w:t>
      </w:r>
    </w:p>
    <w:p w14:paraId="154FDEBA" w14:textId="5B86E440" w:rsidR="00864E97" w:rsidRPr="00677430" w:rsidRDefault="00864E97" w:rsidP="00933D4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Via  ..…………………………...................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154FDEBB" w14:textId="77777777" w:rsidR="00864E97" w:rsidRPr="00677430" w:rsidRDefault="00864E97" w:rsidP="00933D4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154FDEBC" w14:textId="77777777" w:rsidR="00864E97" w:rsidRPr="00677430" w:rsidRDefault="00864E97" w:rsidP="00933D4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…………………………….</w:t>
      </w:r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154FDEBD" w14:textId="77777777" w:rsidR="00864E97" w:rsidRPr="00677430" w:rsidRDefault="00864E97" w:rsidP="00933D4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con sede</w:t>
      </w:r>
      <w:r w:rsidR="00563066" w:rsidRPr="00677430">
        <w:rPr>
          <w:rFonts w:ascii="Calibri" w:hAnsi="Calibri"/>
          <w:sz w:val="24"/>
          <w:szCs w:val="24"/>
        </w:rPr>
        <w:t xml:space="preserve"> legale</w:t>
      </w:r>
      <w:r w:rsidRPr="00677430">
        <w:rPr>
          <w:rFonts w:ascii="Calibri" w:hAnsi="Calibri"/>
          <w:sz w:val="24"/>
          <w:szCs w:val="24"/>
        </w:rPr>
        <w:t xml:space="preserve"> in Via …………………………………………………………..…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............................… n. .......</w:t>
      </w:r>
      <w:r w:rsidR="00677430">
        <w:rPr>
          <w:rFonts w:ascii="Calibri" w:hAnsi="Calibri"/>
          <w:sz w:val="24"/>
          <w:szCs w:val="24"/>
        </w:rPr>
        <w:t>..........</w:t>
      </w:r>
      <w:r w:rsidRPr="00677430">
        <w:rPr>
          <w:rFonts w:ascii="Calibri" w:hAnsi="Calibri"/>
          <w:sz w:val="24"/>
          <w:szCs w:val="24"/>
        </w:rPr>
        <w:t>..</w:t>
      </w:r>
    </w:p>
    <w:p w14:paraId="154FDEBE" w14:textId="77777777" w:rsidR="00864E97" w:rsidRPr="00677430" w:rsidRDefault="00864E97" w:rsidP="00933D4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CAP 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 xml:space="preserve">...... Città ............................................................................................... Prov. 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...........</w:t>
      </w:r>
    </w:p>
    <w:p w14:paraId="154FDEBF" w14:textId="77777777" w:rsidR="00864E97" w:rsidRPr="00677430" w:rsidRDefault="00864E97" w:rsidP="00933D4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……………………………….</w:t>
      </w:r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154FDEC0" w14:textId="77777777" w:rsidR="00864E97" w:rsidRPr="00677430" w:rsidRDefault="00864E97" w:rsidP="00933D4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154FDEC1" w14:textId="77777777" w:rsidR="00864E97" w:rsidRDefault="00864E97" w:rsidP="00933D4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....……….…... Fax .....………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154FDEC2" w14:textId="77777777" w:rsidR="001A2D27" w:rsidRPr="00677430" w:rsidRDefault="001A2D27" w:rsidP="00933D4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154FDEC4" w14:textId="77777777" w:rsidR="00302C4C" w:rsidRDefault="00E407FB" w:rsidP="00E407F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DICHIARA</w:t>
      </w:r>
    </w:p>
    <w:p w14:paraId="154FDEC6" w14:textId="77777777" w:rsidR="00E407FB" w:rsidRPr="00302C4C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4F08F925" w14:textId="4C4605FC" w:rsidR="006126F0" w:rsidRPr="00933D48" w:rsidRDefault="00E407FB" w:rsidP="00F67245">
      <w:pPr>
        <w:jc w:val="both"/>
        <w:rPr>
          <w:rStyle w:val="Enfasicorsivo"/>
          <w:rFonts w:cstheme="minorHAnsi"/>
          <w:bCs/>
          <w:sz w:val="22"/>
          <w:szCs w:val="22"/>
        </w:rPr>
      </w:pPr>
      <w:r w:rsidRPr="00933D48">
        <w:rPr>
          <w:rStyle w:val="Enfasicorsivo"/>
          <w:rFonts w:cstheme="minorHAnsi"/>
          <w:bCs/>
          <w:sz w:val="22"/>
          <w:szCs w:val="22"/>
        </w:rPr>
        <w:t xml:space="preserve">ai sensi dell’art 1456 del C.C, di essere a conoscenza che </w:t>
      </w:r>
      <w:r w:rsidR="009F0FA4" w:rsidRPr="00933D48">
        <w:rPr>
          <w:rStyle w:val="Enfasicorsivo"/>
          <w:rFonts w:cstheme="minorHAnsi"/>
          <w:bCs/>
          <w:sz w:val="22"/>
          <w:szCs w:val="22"/>
        </w:rPr>
        <w:t xml:space="preserve">verrà data esecuzione al contratto nelle more </w:t>
      </w:r>
      <w:r w:rsidR="00EF1552" w:rsidRPr="00933D48">
        <w:rPr>
          <w:rStyle w:val="Enfasicorsivo"/>
          <w:rFonts w:cstheme="minorHAnsi"/>
          <w:bCs/>
          <w:sz w:val="22"/>
          <w:szCs w:val="22"/>
        </w:rPr>
        <w:t>della riprova dei requisiti indicati sott.o</w:t>
      </w:r>
    </w:p>
    <w:p w14:paraId="009D1D28" w14:textId="77777777" w:rsidR="006126F0" w:rsidRPr="00933D48" w:rsidRDefault="009F0FA4" w:rsidP="00F67245">
      <w:pPr>
        <w:jc w:val="both"/>
        <w:rPr>
          <w:rStyle w:val="Enfasicorsivo"/>
          <w:rFonts w:cstheme="minorHAnsi"/>
          <w:bCs/>
          <w:sz w:val="22"/>
          <w:szCs w:val="22"/>
        </w:rPr>
      </w:pPr>
      <w:r w:rsidRPr="00933D48">
        <w:rPr>
          <w:rStyle w:val="Enfasicorsivo"/>
          <w:rFonts w:cstheme="minorHAnsi"/>
          <w:bCs/>
          <w:sz w:val="22"/>
          <w:szCs w:val="22"/>
        </w:rPr>
        <w:t>Pertanto</w:t>
      </w:r>
      <w:r w:rsidR="00E97EB2" w:rsidRPr="00933D48">
        <w:rPr>
          <w:rStyle w:val="Enfasicorsivo"/>
          <w:rFonts w:cstheme="minorHAnsi"/>
          <w:bCs/>
          <w:sz w:val="22"/>
          <w:szCs w:val="22"/>
        </w:rPr>
        <w:t>,</w:t>
      </w:r>
      <w:r w:rsidRPr="00933D48">
        <w:rPr>
          <w:rStyle w:val="Enfasicorsivo"/>
          <w:rFonts w:cstheme="minorHAnsi"/>
          <w:bCs/>
          <w:sz w:val="22"/>
          <w:szCs w:val="22"/>
        </w:rPr>
        <w:t xml:space="preserve"> la </w:t>
      </w:r>
      <w:r w:rsidR="00E407FB" w:rsidRPr="00933D48">
        <w:rPr>
          <w:rStyle w:val="Enfasicorsivo"/>
          <w:rFonts w:cstheme="minorHAnsi"/>
          <w:bCs/>
          <w:sz w:val="22"/>
          <w:szCs w:val="22"/>
        </w:rPr>
        <w:t>stipula deve intendersi automaticamente risolta, anche in costanza di esecuzione della stessa, nel caso in cui</w:t>
      </w:r>
      <w:r w:rsidR="006126F0" w:rsidRPr="00933D48">
        <w:rPr>
          <w:rStyle w:val="Enfasicorsivo"/>
          <w:rFonts w:cstheme="minorHAnsi"/>
          <w:bCs/>
          <w:sz w:val="22"/>
          <w:szCs w:val="22"/>
        </w:rPr>
        <w:t>:</w:t>
      </w:r>
    </w:p>
    <w:p w14:paraId="51D42B97" w14:textId="77777777" w:rsidR="006278F0" w:rsidRPr="00933D48" w:rsidRDefault="006278F0" w:rsidP="00E407FB">
      <w:pPr>
        <w:rPr>
          <w:rStyle w:val="Enfasicorsivo"/>
          <w:rFonts w:cstheme="minorHAnsi"/>
          <w:bCs/>
          <w:sz w:val="22"/>
          <w:szCs w:val="22"/>
        </w:rPr>
      </w:pPr>
    </w:p>
    <w:p w14:paraId="154FDEC7" w14:textId="77FECBF5" w:rsidR="00E407FB" w:rsidRPr="00933D48" w:rsidRDefault="00E407FB" w:rsidP="00F67245">
      <w:pPr>
        <w:pStyle w:val="Paragrafoelenco"/>
        <w:numPr>
          <w:ilvl w:val="0"/>
          <w:numId w:val="7"/>
        </w:numPr>
        <w:jc w:val="both"/>
        <w:rPr>
          <w:rStyle w:val="Enfasicorsivo"/>
          <w:rFonts w:cstheme="minorHAnsi"/>
          <w:bCs/>
          <w:sz w:val="22"/>
          <w:szCs w:val="22"/>
        </w:rPr>
      </w:pPr>
      <w:r w:rsidRPr="00933D48">
        <w:rPr>
          <w:rStyle w:val="Enfasicorsivo"/>
          <w:rFonts w:cstheme="minorHAnsi"/>
          <w:bCs/>
          <w:sz w:val="22"/>
          <w:szCs w:val="22"/>
        </w:rPr>
        <w:t xml:space="preserve">le verifiche sul possesso dei requisiti di ordine generale previsti dall’art. </w:t>
      </w:r>
      <w:r w:rsidR="00EF1552" w:rsidRPr="00933D48">
        <w:rPr>
          <w:rStyle w:val="Enfasicorsivo"/>
          <w:rFonts w:cstheme="minorHAnsi"/>
          <w:bCs/>
          <w:sz w:val="22"/>
          <w:szCs w:val="22"/>
        </w:rPr>
        <w:t>94</w:t>
      </w:r>
      <w:r w:rsidR="008663A3" w:rsidRPr="00933D48">
        <w:rPr>
          <w:rStyle w:val="Enfasicorsivo"/>
          <w:rFonts w:cstheme="minorHAnsi"/>
          <w:bCs/>
          <w:sz w:val="22"/>
          <w:szCs w:val="22"/>
        </w:rPr>
        <w:t xml:space="preserve"> </w:t>
      </w:r>
      <w:r w:rsidRPr="00933D48">
        <w:rPr>
          <w:rStyle w:val="Enfasicorsivo"/>
          <w:rFonts w:cstheme="minorHAnsi"/>
          <w:bCs/>
          <w:sz w:val="22"/>
          <w:szCs w:val="22"/>
        </w:rPr>
        <w:t xml:space="preserve">del Dlgs. </w:t>
      </w:r>
      <w:r w:rsidR="00EF1552" w:rsidRPr="00933D48">
        <w:rPr>
          <w:rStyle w:val="Enfasicorsivo"/>
          <w:rFonts w:cstheme="minorHAnsi"/>
          <w:bCs/>
          <w:sz w:val="22"/>
          <w:szCs w:val="22"/>
        </w:rPr>
        <w:t>36</w:t>
      </w:r>
      <w:r w:rsidRPr="00933D48">
        <w:rPr>
          <w:rStyle w:val="Enfasicorsivo"/>
          <w:rFonts w:cstheme="minorHAnsi"/>
          <w:bCs/>
          <w:sz w:val="22"/>
          <w:szCs w:val="22"/>
        </w:rPr>
        <w:t>/20</w:t>
      </w:r>
      <w:r w:rsidR="00EF1552" w:rsidRPr="00933D48">
        <w:rPr>
          <w:rStyle w:val="Enfasicorsivo"/>
          <w:rFonts w:cstheme="minorHAnsi"/>
          <w:bCs/>
          <w:sz w:val="22"/>
          <w:szCs w:val="22"/>
        </w:rPr>
        <w:t>23</w:t>
      </w:r>
      <w:r w:rsidRPr="00933D48">
        <w:rPr>
          <w:rStyle w:val="Enfasicorsivo"/>
          <w:rFonts w:cstheme="minorHAnsi"/>
          <w:bCs/>
          <w:sz w:val="22"/>
          <w:szCs w:val="22"/>
        </w:rPr>
        <w:t xml:space="preserve">, ovvero, se richiesti, sul possesso dei requisiti tecnico professionali ed economico finanziari ai sensi dell’art. </w:t>
      </w:r>
      <w:r w:rsidR="00EF1552" w:rsidRPr="00933D48">
        <w:rPr>
          <w:rStyle w:val="Enfasicorsivo"/>
          <w:rFonts w:cstheme="minorHAnsi"/>
          <w:bCs/>
          <w:sz w:val="22"/>
          <w:szCs w:val="22"/>
        </w:rPr>
        <w:t>50</w:t>
      </w:r>
      <w:r w:rsidRPr="00933D48">
        <w:rPr>
          <w:rStyle w:val="Enfasicorsivo"/>
          <w:rFonts w:cstheme="minorHAnsi"/>
          <w:bCs/>
          <w:sz w:val="22"/>
          <w:szCs w:val="22"/>
        </w:rPr>
        <w:t xml:space="preserve"> del Dlgs. </w:t>
      </w:r>
      <w:r w:rsidR="00EF1552" w:rsidRPr="00933D48">
        <w:rPr>
          <w:rStyle w:val="Enfasicorsivo"/>
          <w:rFonts w:cstheme="minorHAnsi"/>
          <w:bCs/>
          <w:sz w:val="22"/>
          <w:szCs w:val="22"/>
        </w:rPr>
        <w:t>36</w:t>
      </w:r>
      <w:r w:rsidRPr="00933D48">
        <w:rPr>
          <w:rStyle w:val="Enfasicorsivo"/>
          <w:rFonts w:cstheme="minorHAnsi"/>
          <w:bCs/>
          <w:sz w:val="22"/>
          <w:szCs w:val="22"/>
        </w:rPr>
        <w:t>/20</w:t>
      </w:r>
      <w:r w:rsidR="00EF1552" w:rsidRPr="00933D48">
        <w:rPr>
          <w:rStyle w:val="Enfasicorsivo"/>
          <w:rFonts w:cstheme="minorHAnsi"/>
          <w:bCs/>
          <w:sz w:val="22"/>
          <w:szCs w:val="22"/>
        </w:rPr>
        <w:t>23</w:t>
      </w:r>
      <w:r w:rsidR="00225410" w:rsidRPr="00933D48">
        <w:rPr>
          <w:rStyle w:val="Enfasicorsivo"/>
          <w:rFonts w:cstheme="minorHAnsi"/>
          <w:bCs/>
          <w:sz w:val="22"/>
          <w:szCs w:val="22"/>
        </w:rPr>
        <w:t xml:space="preserve"> </w:t>
      </w:r>
      <w:r w:rsidRPr="00933D48">
        <w:rPr>
          <w:rStyle w:val="Enfasicorsivo"/>
          <w:rFonts w:cstheme="minorHAnsi"/>
          <w:bCs/>
          <w:sz w:val="22"/>
          <w:szCs w:val="22"/>
        </w:rPr>
        <w:t xml:space="preserve">risultassero negative anche in una sola delle verifiche stesse. </w:t>
      </w:r>
      <w:r w:rsidR="00E97EB2" w:rsidRPr="00933D48">
        <w:rPr>
          <w:rStyle w:val="Enfasicorsivo"/>
          <w:rFonts w:cstheme="minorHAnsi"/>
          <w:bCs/>
          <w:sz w:val="22"/>
          <w:szCs w:val="22"/>
        </w:rPr>
        <w:t xml:space="preserve"> </w:t>
      </w:r>
    </w:p>
    <w:p w14:paraId="600B8416" w14:textId="77777777" w:rsidR="006126F0" w:rsidRPr="00933D48" w:rsidRDefault="006126F0" w:rsidP="00F67245">
      <w:pPr>
        <w:pStyle w:val="Paragrafoelenco"/>
        <w:jc w:val="both"/>
        <w:rPr>
          <w:rStyle w:val="Enfasicorsivo"/>
          <w:rFonts w:cstheme="minorHAnsi"/>
          <w:bCs/>
          <w:sz w:val="22"/>
          <w:szCs w:val="22"/>
        </w:rPr>
      </w:pPr>
    </w:p>
    <w:p w14:paraId="547E1E14" w14:textId="51DD9A1F" w:rsidR="00E97EB2" w:rsidRPr="00933D48" w:rsidRDefault="00E97EB2" w:rsidP="00F67245">
      <w:pPr>
        <w:pStyle w:val="Paragrafoelenco"/>
        <w:numPr>
          <w:ilvl w:val="0"/>
          <w:numId w:val="7"/>
        </w:numPr>
        <w:jc w:val="both"/>
        <w:rPr>
          <w:rStyle w:val="Enfasicorsivo"/>
          <w:rFonts w:cstheme="minorHAnsi"/>
          <w:bCs/>
          <w:sz w:val="22"/>
          <w:szCs w:val="22"/>
        </w:rPr>
      </w:pPr>
      <w:r w:rsidRPr="00933D48">
        <w:rPr>
          <w:rStyle w:val="Enfasicorsivo"/>
          <w:rFonts w:cstheme="minorHAnsi"/>
          <w:bCs/>
          <w:sz w:val="22"/>
          <w:szCs w:val="22"/>
        </w:rPr>
        <w:t xml:space="preserve">La consegna DELL’INTERA FORNITURA, non </w:t>
      </w:r>
      <w:r w:rsidR="006126F0" w:rsidRPr="00933D48">
        <w:rPr>
          <w:rStyle w:val="Enfasicorsivo"/>
          <w:rFonts w:cstheme="minorHAnsi"/>
          <w:bCs/>
          <w:sz w:val="22"/>
          <w:szCs w:val="22"/>
        </w:rPr>
        <w:t xml:space="preserve">venisse </w:t>
      </w:r>
      <w:r w:rsidRPr="00933D48">
        <w:rPr>
          <w:rStyle w:val="Enfasicorsivo"/>
          <w:rFonts w:cstheme="minorHAnsi"/>
          <w:bCs/>
          <w:sz w:val="22"/>
          <w:szCs w:val="22"/>
        </w:rPr>
        <w:t xml:space="preserve">effettuata entro </w:t>
      </w:r>
      <w:r w:rsidR="006126F0" w:rsidRPr="00933D48">
        <w:rPr>
          <w:rStyle w:val="Enfasicorsivo"/>
          <w:rFonts w:cstheme="minorHAnsi"/>
          <w:bCs/>
          <w:sz w:val="22"/>
          <w:szCs w:val="22"/>
        </w:rPr>
        <w:t xml:space="preserve">i termini contrattuali previsti nella procedura di affidamento salvo proroga concessa dal ministero. </w:t>
      </w:r>
      <w:r w:rsidRPr="00933D48">
        <w:rPr>
          <w:rStyle w:val="Enfasicorsivo"/>
          <w:rFonts w:cstheme="minorHAnsi"/>
          <w:bCs/>
          <w:sz w:val="22"/>
          <w:szCs w:val="22"/>
        </w:rPr>
        <w:t xml:space="preserve">In quest’ultimo caso la data massima di consegna sarà definita entro il </w:t>
      </w:r>
      <w:r w:rsidR="006126F0" w:rsidRPr="00933D48">
        <w:rPr>
          <w:rStyle w:val="Enfasicorsivo"/>
          <w:rFonts w:cstheme="minorHAnsi"/>
          <w:bCs/>
          <w:sz w:val="22"/>
          <w:szCs w:val="22"/>
        </w:rPr>
        <w:t>decimo giorno</w:t>
      </w:r>
      <w:r w:rsidRPr="00933D48">
        <w:rPr>
          <w:rStyle w:val="Enfasicorsivo"/>
          <w:rFonts w:cstheme="minorHAnsi"/>
          <w:bCs/>
          <w:sz w:val="22"/>
          <w:szCs w:val="22"/>
        </w:rPr>
        <w:t xml:space="preserve"> antecedente al termine della proroga.</w:t>
      </w:r>
    </w:p>
    <w:p w14:paraId="29295996" w14:textId="77777777" w:rsidR="006126F0" w:rsidRPr="00933D48" w:rsidRDefault="006126F0" w:rsidP="00F67245">
      <w:pPr>
        <w:pStyle w:val="Paragrafoelenco"/>
        <w:jc w:val="both"/>
        <w:rPr>
          <w:rStyle w:val="Enfasicorsivo"/>
          <w:rFonts w:cstheme="minorHAnsi"/>
          <w:bCs/>
          <w:sz w:val="22"/>
          <w:szCs w:val="22"/>
        </w:rPr>
      </w:pPr>
    </w:p>
    <w:p w14:paraId="33D1CF75" w14:textId="28048837" w:rsidR="006278F0" w:rsidRPr="00933D48" w:rsidRDefault="006126F0" w:rsidP="00F67245">
      <w:pPr>
        <w:pStyle w:val="Paragrafoelenco"/>
        <w:numPr>
          <w:ilvl w:val="0"/>
          <w:numId w:val="7"/>
        </w:numPr>
        <w:jc w:val="both"/>
        <w:rPr>
          <w:rStyle w:val="Enfasicorsivo"/>
          <w:rFonts w:cstheme="minorHAnsi"/>
          <w:bCs/>
          <w:sz w:val="22"/>
          <w:szCs w:val="22"/>
        </w:rPr>
      </w:pPr>
      <w:r w:rsidRPr="00933D48">
        <w:rPr>
          <w:rStyle w:val="Enfasicorsivo"/>
          <w:rFonts w:cstheme="minorHAnsi"/>
          <w:bCs/>
          <w:sz w:val="22"/>
          <w:szCs w:val="22"/>
        </w:rPr>
        <w:t>All’atto delle verifiche ex post sulle autodichiarazioni presentate, effettuate dal committente anche tramite verificatore della conformità, anche una sola delle stesse risultasse non veritiera</w:t>
      </w:r>
      <w:r w:rsidR="00EF1552" w:rsidRPr="00933D48">
        <w:rPr>
          <w:rStyle w:val="Enfasicorsivo"/>
          <w:rFonts w:cstheme="minorHAnsi"/>
          <w:bCs/>
          <w:sz w:val="22"/>
          <w:szCs w:val="22"/>
        </w:rPr>
        <w:t xml:space="preserve"> con particolare riferimento ai requisiti CAM – DNSH </w:t>
      </w:r>
      <w:r w:rsidR="008663A3" w:rsidRPr="00933D48">
        <w:rPr>
          <w:rStyle w:val="Enfasicorsivo"/>
          <w:rFonts w:cstheme="minorHAnsi"/>
          <w:bCs/>
          <w:sz w:val="22"/>
          <w:szCs w:val="22"/>
        </w:rPr>
        <w:t>–</w:t>
      </w:r>
      <w:r w:rsidR="00EF1552" w:rsidRPr="00933D48">
        <w:rPr>
          <w:rStyle w:val="Enfasicorsivo"/>
          <w:rFonts w:cstheme="minorHAnsi"/>
          <w:bCs/>
          <w:sz w:val="22"/>
          <w:szCs w:val="22"/>
        </w:rPr>
        <w:t xml:space="preserve"> RAEE</w:t>
      </w:r>
    </w:p>
    <w:p w14:paraId="4B92BEC4" w14:textId="77777777" w:rsidR="008663A3" w:rsidRPr="00933D48" w:rsidRDefault="008663A3" w:rsidP="008663A3">
      <w:pPr>
        <w:pStyle w:val="Paragrafoelenco"/>
        <w:rPr>
          <w:rStyle w:val="Enfasicorsivo"/>
          <w:rFonts w:cstheme="minorHAnsi"/>
          <w:bCs/>
          <w:sz w:val="22"/>
          <w:szCs w:val="22"/>
        </w:rPr>
      </w:pPr>
    </w:p>
    <w:p w14:paraId="0B796C8D" w14:textId="79D89DF6" w:rsidR="00EF1552" w:rsidRPr="00933D48" w:rsidRDefault="00933D48" w:rsidP="00933D48">
      <w:pPr>
        <w:tabs>
          <w:tab w:val="left" w:pos="2655"/>
        </w:tabs>
        <w:rPr>
          <w:rStyle w:val="Enfasicorsivo"/>
          <w:b/>
          <w:i w:val="0"/>
          <w:iCs w:val="0"/>
          <w:sz w:val="22"/>
          <w:szCs w:val="22"/>
        </w:rPr>
      </w:pPr>
      <w:r>
        <w:rPr>
          <w:rStyle w:val="Enfasicorsivo"/>
          <w:b/>
          <w:i w:val="0"/>
          <w:iCs w:val="0"/>
          <w:sz w:val="22"/>
          <w:szCs w:val="22"/>
        </w:rPr>
        <w:tab/>
      </w:r>
    </w:p>
    <w:p w14:paraId="154FDEC9" w14:textId="733E2DB0" w:rsidR="00E407FB" w:rsidRPr="00933D48" w:rsidRDefault="00E407FB" w:rsidP="00E407FB">
      <w:pPr>
        <w:widowControl w:val="0"/>
        <w:autoSpaceDE w:val="0"/>
        <w:autoSpaceDN w:val="0"/>
        <w:ind w:right="-369"/>
        <w:rPr>
          <w:rFonts w:eastAsia="Arial" w:cstheme="minorHAnsi"/>
          <w:b/>
          <w:sz w:val="22"/>
          <w:szCs w:val="22"/>
          <w:lang w:bidi="it-IT"/>
        </w:rPr>
      </w:pPr>
      <w:r w:rsidRPr="00933D48">
        <w:rPr>
          <w:rFonts w:eastAsia="Arial" w:cstheme="minorHAnsi"/>
          <w:b/>
          <w:sz w:val="22"/>
          <w:szCs w:val="22"/>
          <w:lang w:bidi="it-IT"/>
        </w:rPr>
        <w:t>Data____________</w:t>
      </w:r>
      <w:r w:rsidRPr="00933D48">
        <w:rPr>
          <w:rFonts w:eastAsia="Arial" w:cstheme="minorHAnsi"/>
          <w:b/>
          <w:sz w:val="22"/>
          <w:szCs w:val="22"/>
          <w:lang w:bidi="it-IT"/>
        </w:rPr>
        <w:tab/>
      </w:r>
      <w:r w:rsidRPr="00933D48">
        <w:rPr>
          <w:rFonts w:eastAsia="Arial" w:cstheme="minorHAnsi"/>
          <w:b/>
          <w:sz w:val="22"/>
          <w:szCs w:val="22"/>
          <w:lang w:bidi="it-IT"/>
        </w:rPr>
        <w:tab/>
      </w:r>
      <w:r w:rsidRPr="00933D48">
        <w:rPr>
          <w:rFonts w:eastAsia="Arial" w:cstheme="minorHAnsi"/>
          <w:b/>
          <w:sz w:val="22"/>
          <w:szCs w:val="22"/>
          <w:lang w:bidi="it-IT"/>
        </w:rPr>
        <w:tab/>
      </w:r>
      <w:r w:rsidRPr="00933D48">
        <w:rPr>
          <w:rFonts w:eastAsia="Arial" w:cstheme="minorHAnsi"/>
          <w:b/>
          <w:sz w:val="22"/>
          <w:szCs w:val="22"/>
          <w:lang w:bidi="it-IT"/>
        </w:rPr>
        <w:tab/>
      </w:r>
      <w:r w:rsidRPr="00933D48">
        <w:rPr>
          <w:rFonts w:eastAsia="Arial" w:cstheme="minorHAnsi"/>
          <w:b/>
          <w:sz w:val="22"/>
          <w:szCs w:val="22"/>
          <w:lang w:bidi="it-IT"/>
        </w:rPr>
        <w:tab/>
      </w:r>
      <w:r w:rsidRPr="00933D48">
        <w:rPr>
          <w:rFonts w:eastAsia="Arial" w:cstheme="minorHAnsi"/>
          <w:b/>
          <w:sz w:val="22"/>
          <w:szCs w:val="22"/>
          <w:lang w:bidi="it-IT"/>
        </w:rPr>
        <w:tab/>
      </w:r>
      <w:r w:rsidR="00933D48">
        <w:rPr>
          <w:rFonts w:eastAsia="Arial" w:cstheme="minorHAnsi"/>
          <w:b/>
          <w:sz w:val="22"/>
          <w:szCs w:val="22"/>
          <w:lang w:bidi="it-IT"/>
        </w:rPr>
        <w:t xml:space="preserve">          </w:t>
      </w:r>
      <w:r w:rsidRPr="00933D48">
        <w:rPr>
          <w:rFonts w:eastAsia="Arial" w:cstheme="minorHAnsi"/>
          <w:b/>
          <w:sz w:val="22"/>
          <w:szCs w:val="22"/>
          <w:lang w:bidi="it-IT"/>
        </w:rPr>
        <w:t>Timbro e Firma</w:t>
      </w:r>
    </w:p>
    <w:p w14:paraId="154FDECA" w14:textId="77777777" w:rsidR="00E407FB" w:rsidRPr="00933D48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/>
          <w:lang w:bidi="it-IT"/>
        </w:rPr>
      </w:pPr>
    </w:p>
    <w:p w14:paraId="154FDECB" w14:textId="505263FD" w:rsidR="00E407FB" w:rsidRPr="00933D48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/>
          <w:lang w:bidi="it-IT"/>
        </w:rPr>
      </w:pPr>
      <w:r w:rsidRPr="00933D48">
        <w:rPr>
          <w:rFonts w:eastAsia="Arial" w:cstheme="minorHAnsi"/>
          <w:b/>
          <w:lang w:bidi="it-IT"/>
        </w:rPr>
        <w:t xml:space="preserve">                                                                   </w:t>
      </w:r>
      <w:r w:rsidR="00933D48" w:rsidRPr="00933D48">
        <w:rPr>
          <w:rFonts w:eastAsia="Arial" w:cstheme="minorHAnsi"/>
          <w:b/>
          <w:lang w:bidi="it-IT"/>
        </w:rPr>
        <w:t xml:space="preserve">                            </w:t>
      </w:r>
      <w:r w:rsidRPr="00933D48">
        <w:rPr>
          <w:rFonts w:eastAsia="Arial" w:cstheme="minorHAnsi"/>
          <w:b/>
          <w:lang w:bidi="it-IT"/>
        </w:rPr>
        <w:t>_______________________</w:t>
      </w:r>
    </w:p>
    <w:p w14:paraId="154FDECC" w14:textId="493D57F7" w:rsidR="00E407FB" w:rsidRPr="000D7C81" w:rsidRDefault="00933D48" w:rsidP="00E407FB">
      <w:r>
        <w:t xml:space="preserve"> </w:t>
      </w:r>
    </w:p>
    <w:p w14:paraId="154FDECD" w14:textId="77777777" w:rsidR="00A158B2" w:rsidRDefault="00083F60" w:rsidP="00A158B2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</w:p>
    <w:p w14:paraId="154FDECE" w14:textId="762A7164" w:rsidR="00F04172" w:rsidRPr="00A158B2" w:rsidRDefault="00A158B2" w:rsidP="00A158B2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 xml:space="preserve">N.B.: </w:t>
      </w:r>
      <w:r w:rsidR="00C872B6">
        <w:rPr>
          <w:rFonts w:ascii="Calibri" w:hAnsi="Calibri"/>
          <w:b/>
          <w:i/>
          <w:sz w:val="24"/>
          <w:szCs w:val="24"/>
        </w:rPr>
        <w:t>Si allega</w:t>
      </w:r>
      <w:r w:rsidRPr="00677430">
        <w:rPr>
          <w:rFonts w:ascii="Calibri" w:hAnsi="Calibri"/>
          <w:b/>
          <w:i/>
          <w:sz w:val="24"/>
          <w:szCs w:val="24"/>
        </w:rPr>
        <w:t xml:space="preserve"> fotocopia non autenticata di un documento di identità del sottoscrittor</w:t>
      </w:r>
      <w:r>
        <w:rPr>
          <w:rFonts w:ascii="Calibri" w:hAnsi="Calibri"/>
          <w:b/>
          <w:i/>
          <w:sz w:val="24"/>
          <w:szCs w:val="24"/>
        </w:rPr>
        <w:t>e</w:t>
      </w:r>
      <w:r w:rsidRPr="00677430">
        <w:rPr>
          <w:rFonts w:ascii="Calibri" w:hAnsi="Calibri"/>
          <w:b/>
          <w:i/>
          <w:sz w:val="24"/>
          <w:szCs w:val="24"/>
        </w:rPr>
        <w:t>.</w:t>
      </w:r>
    </w:p>
    <w:sectPr w:rsidR="00F04172" w:rsidRPr="00A158B2" w:rsidSect="00933D48">
      <w:headerReference w:type="default" r:id="rId7"/>
      <w:footerReference w:type="default" r:id="rId8"/>
      <w:footnotePr>
        <w:numRestart w:val="eachSect"/>
      </w:footnotePr>
      <w:pgSz w:w="11906" w:h="16838"/>
      <w:pgMar w:top="568" w:right="1134" w:bottom="426" w:left="1134" w:header="142" w:footer="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57C4C" w14:textId="77777777" w:rsidR="000C6860" w:rsidRDefault="000C6860">
      <w:r>
        <w:separator/>
      </w:r>
    </w:p>
  </w:endnote>
  <w:endnote w:type="continuationSeparator" w:id="0">
    <w:p w14:paraId="7CAD2181" w14:textId="77777777" w:rsidR="000C6860" w:rsidRDefault="000C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5" w14:textId="229A9C81" w:rsidR="001D7BE7" w:rsidRDefault="001D7BE7" w:rsidP="00933D48">
    <w:pPr>
      <w:pStyle w:val="Pidipagina"/>
    </w:pP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11DD5" w14:textId="77777777" w:rsidR="000C6860" w:rsidRDefault="000C6860">
      <w:r>
        <w:separator/>
      </w:r>
    </w:p>
  </w:footnote>
  <w:footnote w:type="continuationSeparator" w:id="0">
    <w:p w14:paraId="0A9A8ADF" w14:textId="77777777" w:rsidR="000C6860" w:rsidRDefault="000C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3" w14:textId="18C7CDA4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 w:rsidRPr="00853E09">
      <w:t xml:space="preserve">                                     </w:t>
    </w:r>
    <w:r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E2C3090"/>
    <w:multiLevelType w:val="hybridMultilevel"/>
    <w:tmpl w:val="9AA07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2406983">
    <w:abstractNumId w:val="10"/>
  </w:num>
  <w:num w:numId="2" w16cid:durableId="948858812">
    <w:abstractNumId w:val="3"/>
  </w:num>
  <w:num w:numId="3" w16cid:durableId="1029985082">
    <w:abstractNumId w:val="5"/>
  </w:num>
  <w:num w:numId="4" w16cid:durableId="2113432977">
    <w:abstractNumId w:val="7"/>
  </w:num>
  <w:num w:numId="5" w16cid:durableId="702900999">
    <w:abstractNumId w:val="6"/>
  </w:num>
  <w:num w:numId="6" w16cid:durableId="602416830">
    <w:abstractNumId w:val="2"/>
  </w:num>
  <w:num w:numId="7" w16cid:durableId="8654046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6860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B73D4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4C21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283"/>
    <w:rsid w:val="00297E03"/>
    <w:rsid w:val="00297E77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5A0"/>
    <w:rsid w:val="00354961"/>
    <w:rsid w:val="00360DDC"/>
    <w:rsid w:val="00365E9C"/>
    <w:rsid w:val="0037311A"/>
    <w:rsid w:val="0037393E"/>
    <w:rsid w:val="00373C13"/>
    <w:rsid w:val="00374B39"/>
    <w:rsid w:val="00376467"/>
    <w:rsid w:val="00381EB5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19C1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B7286"/>
    <w:rsid w:val="005C1B7D"/>
    <w:rsid w:val="005C318B"/>
    <w:rsid w:val="005C37CE"/>
    <w:rsid w:val="005C445A"/>
    <w:rsid w:val="005C6365"/>
    <w:rsid w:val="005D0C7B"/>
    <w:rsid w:val="005D2ABA"/>
    <w:rsid w:val="005E00C6"/>
    <w:rsid w:val="005E05E4"/>
    <w:rsid w:val="005E4D19"/>
    <w:rsid w:val="005E7833"/>
    <w:rsid w:val="005F0832"/>
    <w:rsid w:val="005F1E70"/>
    <w:rsid w:val="005F76C8"/>
    <w:rsid w:val="005F78FE"/>
    <w:rsid w:val="00605E9F"/>
    <w:rsid w:val="006126F0"/>
    <w:rsid w:val="00612BE5"/>
    <w:rsid w:val="00614FAE"/>
    <w:rsid w:val="006152D7"/>
    <w:rsid w:val="0062625E"/>
    <w:rsid w:val="006278F0"/>
    <w:rsid w:val="00631D99"/>
    <w:rsid w:val="0064663C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F4255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653C7"/>
    <w:rsid w:val="00773408"/>
    <w:rsid w:val="0078063D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D6766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663A3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579"/>
    <w:rsid w:val="008C69A2"/>
    <w:rsid w:val="008D5F02"/>
    <w:rsid w:val="008E1BBB"/>
    <w:rsid w:val="008E6BDA"/>
    <w:rsid w:val="008F774D"/>
    <w:rsid w:val="009011E3"/>
    <w:rsid w:val="00902951"/>
    <w:rsid w:val="00903504"/>
    <w:rsid w:val="009074B3"/>
    <w:rsid w:val="00921F85"/>
    <w:rsid w:val="0093398D"/>
    <w:rsid w:val="00933D48"/>
    <w:rsid w:val="00941683"/>
    <w:rsid w:val="00945C0D"/>
    <w:rsid w:val="00957488"/>
    <w:rsid w:val="009649A3"/>
    <w:rsid w:val="00964D30"/>
    <w:rsid w:val="0096620A"/>
    <w:rsid w:val="00967827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F0FA4"/>
    <w:rsid w:val="009F5926"/>
    <w:rsid w:val="00A01C75"/>
    <w:rsid w:val="00A11550"/>
    <w:rsid w:val="00A12D1D"/>
    <w:rsid w:val="00A158B2"/>
    <w:rsid w:val="00A2145A"/>
    <w:rsid w:val="00A23610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872B6"/>
    <w:rsid w:val="00C90A2B"/>
    <w:rsid w:val="00C971A6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4F2F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4696A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97EB2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EF1552"/>
    <w:rsid w:val="00F032EE"/>
    <w:rsid w:val="00F04172"/>
    <w:rsid w:val="00F06ADD"/>
    <w:rsid w:val="00F1724A"/>
    <w:rsid w:val="00F21676"/>
    <w:rsid w:val="00F22B5B"/>
    <w:rsid w:val="00F22BD1"/>
    <w:rsid w:val="00F375A5"/>
    <w:rsid w:val="00F415C6"/>
    <w:rsid w:val="00F47099"/>
    <w:rsid w:val="00F51E37"/>
    <w:rsid w:val="00F56EF9"/>
    <w:rsid w:val="00F63B0C"/>
    <w:rsid w:val="00F67245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FDEB5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2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B.dotx</Template>
  <TotalTime>3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CASA</cp:lastModifiedBy>
  <cp:revision>12</cp:revision>
  <cp:lastPrinted>2016-07-15T08:29:00Z</cp:lastPrinted>
  <dcterms:created xsi:type="dcterms:W3CDTF">2023-07-11T07:00:00Z</dcterms:created>
  <dcterms:modified xsi:type="dcterms:W3CDTF">2023-09-18T22:42:00Z</dcterms:modified>
</cp:coreProperties>
</file>