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788E" w14:textId="77727823" w:rsidR="0012784D" w:rsidRDefault="0012784D" w:rsidP="00601B92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ALLEGATO L</w:t>
      </w:r>
    </w:p>
    <w:p w14:paraId="7A237F9D" w14:textId="77777777" w:rsidR="0012784D" w:rsidRDefault="0012784D" w:rsidP="003D717B">
      <w:pPr>
        <w:widowControl w:val="0"/>
        <w:kinsoku w:val="0"/>
        <w:overflowPunct w:val="0"/>
        <w:autoSpaceDE w:val="0"/>
        <w:autoSpaceDN w:val="0"/>
        <w:adjustRightInd w:val="0"/>
        <w:ind w:left="403" w:right="105"/>
        <w:jc w:val="both"/>
        <w:rPr>
          <w:rFonts w:ascii="Arial Narrow" w:hAnsi="Arial Narrow"/>
          <w:b/>
          <w:bCs/>
          <w:sz w:val="24"/>
          <w:szCs w:val="24"/>
        </w:rPr>
      </w:pPr>
    </w:p>
    <w:p w14:paraId="4FC63237" w14:textId="77777777" w:rsidR="00601B92" w:rsidRPr="00F67245" w:rsidRDefault="00601B92" w:rsidP="00601B92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Next Generation EU – “Azione 1: Next generation classrooms - Ambienti di apprendimento innovativi”.</w:t>
      </w:r>
    </w:p>
    <w:p w14:paraId="01815142" w14:textId="77777777" w:rsidR="00601B92" w:rsidRPr="00F67245" w:rsidRDefault="00601B92" w:rsidP="00601B92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CODICE PROGETTO: M4C1I3.2-2022-961-P-12710</w:t>
      </w:r>
    </w:p>
    <w:p w14:paraId="59170C52" w14:textId="77777777" w:rsidR="00601B92" w:rsidRPr="00F67245" w:rsidRDefault="00601B92" w:rsidP="00601B92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TITOLO PROGETTO: @SCUOLAFUTURA</w:t>
      </w:r>
    </w:p>
    <w:p w14:paraId="64407A3C" w14:textId="77777777" w:rsidR="00601B92" w:rsidRPr="00F67245" w:rsidRDefault="00601B92" w:rsidP="00601B92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CUP: E64D22003310006</w:t>
      </w:r>
    </w:p>
    <w:p w14:paraId="44CF54C7" w14:textId="22B18A60" w:rsidR="00097F27" w:rsidRPr="0040071D" w:rsidRDefault="00097F27" w:rsidP="00097F27">
      <w:pPr>
        <w:kinsoku w:val="0"/>
        <w:overflowPunct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0E1318">
        <w:rPr>
          <w:rFonts w:ascii="Arial Narrow" w:hAnsi="Arial Narrow"/>
          <w:b/>
          <w:bCs/>
          <w:sz w:val="24"/>
          <w:szCs w:val="24"/>
        </w:rPr>
        <w:t>CIG: A010B821F</w:t>
      </w:r>
      <w:r w:rsidR="00AD27B7">
        <w:rPr>
          <w:rFonts w:ascii="Arial Narrow" w:hAnsi="Arial Narrow"/>
          <w:b/>
          <w:bCs/>
          <w:sz w:val="24"/>
          <w:szCs w:val="24"/>
        </w:rPr>
        <w:t>5</w:t>
      </w:r>
    </w:p>
    <w:p w14:paraId="3813DC6C" w14:textId="77777777" w:rsidR="003D717B" w:rsidRPr="003D717B" w:rsidRDefault="003D717B" w:rsidP="003D717B">
      <w:pPr>
        <w:widowControl w:val="0"/>
        <w:kinsoku w:val="0"/>
        <w:overflowPunct w:val="0"/>
        <w:autoSpaceDE w:val="0"/>
        <w:autoSpaceDN w:val="0"/>
        <w:adjustRightInd w:val="0"/>
        <w:ind w:left="403" w:right="105"/>
        <w:jc w:val="both"/>
        <w:rPr>
          <w:rFonts w:ascii="Arial Narrow" w:hAnsi="Arial Narrow"/>
          <w:b/>
          <w:bCs/>
          <w:sz w:val="24"/>
          <w:szCs w:val="24"/>
        </w:rPr>
      </w:pPr>
    </w:p>
    <w:p w14:paraId="70AE0A95" w14:textId="3EE3A7FD" w:rsidR="00102EE0" w:rsidRPr="00687750" w:rsidRDefault="00102EE0" w:rsidP="00687750">
      <w:pPr>
        <w:jc w:val="center"/>
        <w:rPr>
          <w:rFonts w:ascii="Calibri" w:hAnsi="Calibri"/>
          <w:b/>
          <w:bCs/>
          <w:sz w:val="40"/>
          <w:szCs w:val="40"/>
        </w:rPr>
      </w:pPr>
      <w:r w:rsidRPr="00102EE0">
        <w:rPr>
          <w:rFonts w:ascii="Calibri" w:hAnsi="Calibri"/>
          <w:b/>
          <w:sz w:val="28"/>
          <w:szCs w:val="28"/>
        </w:rPr>
        <w:t xml:space="preserve">DICHIARAZIONE </w:t>
      </w:r>
      <w:r w:rsidR="00687750">
        <w:rPr>
          <w:rFonts w:ascii="Calibri" w:hAnsi="Calibri"/>
          <w:b/>
          <w:sz w:val="28"/>
          <w:szCs w:val="28"/>
        </w:rPr>
        <w:t>DI ISCRIZIONE AL REGISTRO RAEE</w:t>
      </w:r>
    </w:p>
    <w:p w14:paraId="154FDEB6" w14:textId="351DC050" w:rsidR="00DF010D" w:rsidRPr="00687750" w:rsidRDefault="00342280" w:rsidP="00DF010D">
      <w:pPr>
        <w:jc w:val="both"/>
        <w:rPr>
          <w:rFonts w:ascii="Calibri" w:hAnsi="Calibri"/>
          <w:caps/>
        </w:rPr>
      </w:pP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="006E2F9B"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</w:p>
    <w:p w14:paraId="154FDEB8" w14:textId="7E2E0CC3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</w:t>
      </w:r>
      <w:r w:rsidR="001A14B6">
        <w:rPr>
          <w:rFonts w:ascii="Calibri" w:hAnsi="Calibri"/>
          <w:sz w:val="24"/>
          <w:szCs w:val="24"/>
        </w:rPr>
        <w:t>………</w:t>
      </w:r>
      <w:r w:rsidRPr="00677430">
        <w:rPr>
          <w:rFonts w:ascii="Calibri" w:hAnsi="Calibri"/>
          <w:sz w:val="24"/>
          <w:szCs w:val="24"/>
        </w:rPr>
        <w:t>………..</w:t>
      </w:r>
    </w:p>
    <w:p w14:paraId="154FDEB9" w14:textId="3F85FF4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</w:t>
      </w:r>
      <w:r w:rsidR="001A14B6">
        <w:rPr>
          <w:rFonts w:ascii="Calibri" w:hAnsi="Calibri"/>
          <w:sz w:val="24"/>
          <w:szCs w:val="24"/>
        </w:rPr>
        <w:t>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129F4DF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1A14B6">
        <w:rPr>
          <w:rFonts w:ascii="Calibri" w:hAnsi="Calibri"/>
          <w:sz w:val="24"/>
          <w:szCs w:val="24"/>
        </w:rPr>
        <w:t>.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303240FF" w:rsidR="00EB640E" w:rsidRPr="00677430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sz w:val="24"/>
          <w:szCs w:val="24"/>
        </w:rPr>
        <w:t xml:space="preserve">AI SENSI DEGLI ART. 46 </w:t>
      </w:r>
      <w:r>
        <w:rPr>
          <w:rFonts w:ascii="Calibri" w:hAnsi="Calibri"/>
          <w:b/>
          <w:sz w:val="24"/>
          <w:szCs w:val="24"/>
        </w:rPr>
        <w:t>E</w:t>
      </w:r>
      <w:r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77777777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3F8E3347" w14:textId="77777777" w:rsidR="00687750" w:rsidRDefault="00687750" w:rsidP="00687750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5B98DE4E" w14:textId="52CD639C" w:rsidR="00687750" w:rsidRDefault="00687750" w:rsidP="00687750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 CHE:</w:t>
      </w:r>
    </w:p>
    <w:p w14:paraId="0E69A98B" w14:textId="77777777" w:rsidR="00687750" w:rsidRDefault="00687750" w:rsidP="00CB086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6" w14:textId="2028C6A0" w:rsidR="00E407FB" w:rsidRPr="001A14B6" w:rsidRDefault="00687750" w:rsidP="00601B92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</w:rPr>
      </w:pPr>
      <w:r w:rsidRPr="001A14B6">
        <w:rPr>
          <w:rFonts w:ascii="Calibri" w:hAnsi="Calibri"/>
          <w:i/>
          <w:iCs/>
          <w:sz w:val="24"/>
          <w:szCs w:val="24"/>
        </w:rPr>
        <w:t>i prodotti offerti che rientrano nel decreto legislativo 14 marzo 2014, n. 49 in attuazione della direttiva 2012/19/</w:t>
      </w:r>
      <w:r w:rsidR="00433A03" w:rsidRPr="001A14B6">
        <w:rPr>
          <w:rFonts w:ascii="Calibri" w:hAnsi="Calibri"/>
          <w:i/>
          <w:iCs/>
          <w:sz w:val="24"/>
          <w:szCs w:val="24"/>
        </w:rPr>
        <w:t>UE</w:t>
      </w:r>
      <w:r w:rsidRPr="001A14B6">
        <w:rPr>
          <w:rFonts w:ascii="Calibri" w:hAnsi="Calibri"/>
          <w:i/>
          <w:iCs/>
          <w:sz w:val="24"/>
          <w:szCs w:val="24"/>
        </w:rPr>
        <w:t xml:space="preserve"> e nelle modifiche effettuate dal cosiddetto «decreto open scope» del 2018, sono in regola con le certificazioni e le iscrizioni al RAEE prevista dalla normativa vigente</w:t>
      </w:r>
    </w:p>
    <w:p w14:paraId="2EE03CF5" w14:textId="77777777" w:rsidR="00687750" w:rsidRPr="001A14B6" w:rsidRDefault="00687750" w:rsidP="00601B92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</w:rPr>
      </w:pPr>
    </w:p>
    <w:p w14:paraId="005D68AA" w14:textId="593D6D58" w:rsidR="00687750" w:rsidRPr="001A14B6" w:rsidRDefault="00687750" w:rsidP="00601B92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</w:rPr>
      </w:pPr>
      <w:r w:rsidRPr="001A14B6">
        <w:rPr>
          <w:rFonts w:ascii="Calibri" w:hAnsi="Calibri"/>
          <w:i/>
          <w:iCs/>
          <w:sz w:val="24"/>
          <w:szCs w:val="24"/>
        </w:rPr>
        <w:t>all</w:t>
      </w:r>
      <w:r w:rsidR="00746551" w:rsidRPr="001A14B6">
        <w:rPr>
          <w:rFonts w:ascii="Calibri" w:hAnsi="Calibri"/>
          <w:i/>
          <w:iCs/>
          <w:sz w:val="24"/>
          <w:szCs w:val="24"/>
        </w:rPr>
        <w:t xml:space="preserve">’atto della stipula </w:t>
      </w:r>
      <w:r w:rsidRPr="001A14B6">
        <w:rPr>
          <w:rFonts w:ascii="Calibri" w:hAnsi="Calibri"/>
          <w:i/>
          <w:iCs/>
          <w:sz w:val="24"/>
          <w:szCs w:val="24"/>
        </w:rPr>
        <w:t>verrà fornito:</w:t>
      </w:r>
    </w:p>
    <w:p w14:paraId="7CE878BB" w14:textId="77777777" w:rsidR="00687750" w:rsidRPr="001A14B6" w:rsidRDefault="00687750" w:rsidP="00601B92">
      <w:pPr>
        <w:pStyle w:val="Paragrafoelenco"/>
        <w:jc w:val="both"/>
        <w:rPr>
          <w:rFonts w:ascii="Calibri" w:hAnsi="Calibri"/>
          <w:i/>
          <w:iCs/>
          <w:sz w:val="24"/>
          <w:szCs w:val="24"/>
        </w:rPr>
      </w:pPr>
    </w:p>
    <w:p w14:paraId="098B9F83" w14:textId="3DAE5B7C" w:rsidR="00687750" w:rsidRPr="001A14B6" w:rsidRDefault="00687750" w:rsidP="00601B92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</w:rPr>
      </w:pPr>
      <w:r w:rsidRPr="001A14B6">
        <w:rPr>
          <w:rFonts w:ascii="Calibri" w:hAnsi="Calibri"/>
          <w:i/>
          <w:iCs/>
          <w:sz w:val="24"/>
          <w:szCs w:val="24"/>
        </w:rPr>
        <w:t>certificato di iscrizione al RAEE del produttore se prodotti recanti un marchio di produzione</w:t>
      </w:r>
    </w:p>
    <w:p w14:paraId="3DE53FE6" w14:textId="77777777" w:rsidR="00687750" w:rsidRPr="001A14B6" w:rsidRDefault="00687750" w:rsidP="00601B92">
      <w:pPr>
        <w:pStyle w:val="Paragrafoelenco"/>
        <w:autoSpaceDE w:val="0"/>
        <w:autoSpaceDN w:val="0"/>
        <w:adjustRightInd w:val="0"/>
        <w:ind w:left="1080"/>
        <w:jc w:val="both"/>
        <w:rPr>
          <w:rFonts w:ascii="Calibri" w:hAnsi="Calibri"/>
          <w:i/>
          <w:iCs/>
          <w:sz w:val="24"/>
          <w:szCs w:val="24"/>
        </w:rPr>
      </w:pPr>
    </w:p>
    <w:p w14:paraId="73EED83D" w14:textId="7E9AF81B" w:rsidR="00687750" w:rsidRPr="001A14B6" w:rsidRDefault="00687750" w:rsidP="00601B92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</w:rPr>
      </w:pPr>
      <w:r w:rsidRPr="001A14B6">
        <w:rPr>
          <w:rFonts w:ascii="Calibri" w:hAnsi="Calibri"/>
          <w:i/>
          <w:iCs/>
          <w:sz w:val="24"/>
          <w:szCs w:val="24"/>
        </w:rPr>
        <w:t>certificato di iscrizione al RAEE del distributore/venditore se prodotti distribuiti a marchio proprio</w:t>
      </w:r>
      <w:r w:rsidR="00746551" w:rsidRPr="001A14B6">
        <w:rPr>
          <w:rFonts w:ascii="Calibri" w:hAnsi="Calibri"/>
          <w:i/>
          <w:iCs/>
          <w:sz w:val="24"/>
          <w:szCs w:val="24"/>
        </w:rPr>
        <w:t xml:space="preserve"> o di altri distr</w:t>
      </w:r>
      <w:r w:rsidR="000A1066" w:rsidRPr="001A14B6">
        <w:rPr>
          <w:rFonts w:ascii="Calibri" w:hAnsi="Calibri"/>
          <w:i/>
          <w:iCs/>
          <w:sz w:val="24"/>
          <w:szCs w:val="24"/>
        </w:rPr>
        <w:t>i</w:t>
      </w:r>
      <w:r w:rsidR="00746551" w:rsidRPr="001A14B6">
        <w:rPr>
          <w:rFonts w:ascii="Calibri" w:hAnsi="Calibri"/>
          <w:i/>
          <w:iCs/>
          <w:sz w:val="24"/>
          <w:szCs w:val="24"/>
        </w:rPr>
        <w:t>butori</w:t>
      </w:r>
    </w:p>
    <w:p w14:paraId="1FCF2AA5" w14:textId="77777777" w:rsidR="00687750" w:rsidRPr="00687750" w:rsidRDefault="00687750" w:rsidP="00687750">
      <w:pPr>
        <w:pStyle w:val="Paragrafoelenco"/>
        <w:rPr>
          <w:rFonts w:ascii="Calibri" w:hAnsi="Calibri"/>
          <w:b/>
          <w:bCs/>
          <w:sz w:val="24"/>
          <w:szCs w:val="24"/>
        </w:rPr>
      </w:pPr>
    </w:p>
    <w:p w14:paraId="154FDEC9" w14:textId="77777777"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E" w14:textId="35E820B6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 xml:space="preserve">N.B.: </w:t>
      </w:r>
      <w:r w:rsidR="0065224E">
        <w:rPr>
          <w:rFonts w:ascii="Calibri" w:hAnsi="Calibri"/>
          <w:b/>
          <w:i/>
          <w:sz w:val="24"/>
          <w:szCs w:val="24"/>
        </w:rPr>
        <w:t>Si allega</w:t>
      </w:r>
      <w:r w:rsidRPr="00677430">
        <w:rPr>
          <w:rFonts w:ascii="Calibri" w:hAnsi="Calibri"/>
          <w:b/>
          <w:i/>
          <w:sz w:val="24"/>
          <w:szCs w:val="24"/>
        </w:rPr>
        <w:t xml:space="preserve">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1A14B6">
      <w:headerReference w:type="default" r:id="rId7"/>
      <w:footerReference w:type="default" r:id="rId8"/>
      <w:footnotePr>
        <w:numRestart w:val="eachSect"/>
      </w:footnotePr>
      <w:pgSz w:w="11906" w:h="16838"/>
      <w:pgMar w:top="284" w:right="1134" w:bottom="426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1431" w14:textId="77777777" w:rsidR="00A44D7D" w:rsidRDefault="00A44D7D">
      <w:r>
        <w:separator/>
      </w:r>
    </w:p>
  </w:endnote>
  <w:endnote w:type="continuationSeparator" w:id="0">
    <w:p w14:paraId="3F30AE53" w14:textId="77777777" w:rsidR="00A44D7D" w:rsidRDefault="00A4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2EEC" w14:textId="77777777" w:rsidR="00A44D7D" w:rsidRDefault="00A44D7D">
      <w:r>
        <w:separator/>
      </w:r>
    </w:p>
  </w:footnote>
  <w:footnote w:type="continuationSeparator" w:id="0">
    <w:p w14:paraId="4BCB8251" w14:textId="77777777" w:rsidR="00A44D7D" w:rsidRDefault="00A4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A03906"/>
    <w:multiLevelType w:val="hybridMultilevel"/>
    <w:tmpl w:val="AB462C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21E99"/>
    <w:multiLevelType w:val="hybridMultilevel"/>
    <w:tmpl w:val="903CBE88"/>
    <w:lvl w:ilvl="0" w:tplc="FD1A99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90267">
    <w:abstractNumId w:val="13"/>
  </w:num>
  <w:num w:numId="2" w16cid:durableId="1668243953">
    <w:abstractNumId w:val="4"/>
  </w:num>
  <w:num w:numId="3" w16cid:durableId="826048280">
    <w:abstractNumId w:val="6"/>
  </w:num>
  <w:num w:numId="4" w16cid:durableId="444429438">
    <w:abstractNumId w:val="8"/>
  </w:num>
  <w:num w:numId="5" w16cid:durableId="1911504427">
    <w:abstractNumId w:val="7"/>
  </w:num>
  <w:num w:numId="6" w16cid:durableId="680594074">
    <w:abstractNumId w:val="2"/>
  </w:num>
  <w:num w:numId="7" w16cid:durableId="1913001910">
    <w:abstractNumId w:val="9"/>
  </w:num>
  <w:num w:numId="8" w16cid:durableId="2099673173">
    <w:abstractNumId w:val="3"/>
  </w:num>
  <w:num w:numId="9" w16cid:durableId="19035164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97F27"/>
    <w:rsid w:val="000A0087"/>
    <w:rsid w:val="000A1066"/>
    <w:rsid w:val="000A11FA"/>
    <w:rsid w:val="000A36F7"/>
    <w:rsid w:val="000B2B0B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2784D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14B6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158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6F9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C7D37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A5B8D"/>
    <w:rsid w:val="003B2B2C"/>
    <w:rsid w:val="003B75DA"/>
    <w:rsid w:val="003C0BA5"/>
    <w:rsid w:val="003C0C38"/>
    <w:rsid w:val="003C2BD5"/>
    <w:rsid w:val="003C4673"/>
    <w:rsid w:val="003D37DC"/>
    <w:rsid w:val="003D4C53"/>
    <w:rsid w:val="003D717B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3A03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7BB"/>
    <w:rsid w:val="005F1E70"/>
    <w:rsid w:val="005F78FE"/>
    <w:rsid w:val="00601B92"/>
    <w:rsid w:val="00612BE5"/>
    <w:rsid w:val="00614FAE"/>
    <w:rsid w:val="006152D7"/>
    <w:rsid w:val="0062625E"/>
    <w:rsid w:val="00631D99"/>
    <w:rsid w:val="0064663C"/>
    <w:rsid w:val="0065224E"/>
    <w:rsid w:val="00666574"/>
    <w:rsid w:val="0067007D"/>
    <w:rsid w:val="00677430"/>
    <w:rsid w:val="006775E1"/>
    <w:rsid w:val="0068294C"/>
    <w:rsid w:val="0068410D"/>
    <w:rsid w:val="00687750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46551"/>
    <w:rsid w:val="00752128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049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D7013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4D7D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27B7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09C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67D8"/>
    <w:rsid w:val="00D47867"/>
    <w:rsid w:val="00D47F57"/>
    <w:rsid w:val="00D55043"/>
    <w:rsid w:val="00D6408A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CASA</cp:lastModifiedBy>
  <cp:revision>11</cp:revision>
  <cp:lastPrinted>2016-07-15T08:29:00Z</cp:lastPrinted>
  <dcterms:created xsi:type="dcterms:W3CDTF">2023-07-11T07:01:00Z</dcterms:created>
  <dcterms:modified xsi:type="dcterms:W3CDTF">2023-09-18T22:42:00Z</dcterms:modified>
</cp:coreProperties>
</file>